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3A4A4A">
            <w:r>
              <w:rPr>
                <w:noProof/>
                <w:lang w:eastAsia="en-US"/>
              </w:rPr>
              <w:drawing>
                <wp:inline distT="0" distB="0" distL="0" distR="0" wp14:anchorId="5612E652" wp14:editId="2E1AC629">
                  <wp:extent cx="4570896" cy="19431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478" cy="194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Pr="0099066E" w:rsidRDefault="00F96125" w:rsidP="00532E8D">
            <w:pPr>
              <w:pStyle w:val="Subtitle"/>
              <w:jc w:val="center"/>
            </w:pPr>
            <w:sdt>
              <w:sdtPr>
                <w:alias w:val="Enter event date:"/>
                <w:tag w:val="Enter event date:"/>
                <w:id w:val="1308741240"/>
                <w:placeholder>
                  <w:docPart w:val="F923C644B07945909BE7273A580C2FC8"/>
                </w:placeholder>
                <w15:appearance w15:val="hidden"/>
                <w:text/>
              </w:sdtPr>
              <w:sdtEndPr/>
              <w:sdtContent>
                <w:r w:rsidR="00107960" w:rsidRPr="0099066E">
                  <w:t>April 26, 2018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8B4F73D260B5443986ED75D662AF63ED"/>
              </w:placeholder>
              <w15:appearance w15:val="hidden"/>
              <w:text/>
            </w:sdtPr>
            <w:sdtEndPr/>
            <w:sdtContent>
              <w:p w:rsidR="003A4A4A" w:rsidRDefault="00107960" w:rsidP="00532E8D">
                <w:pPr>
                  <w:pStyle w:val="Title"/>
                  <w:jc w:val="center"/>
                </w:pPr>
                <w:r w:rsidRPr="0099066E">
                  <w:t xml:space="preserve">Northwest owea </w:t>
                </w:r>
                <w:r w:rsidR="0099066E" w:rsidRPr="0099066E">
                  <w:t xml:space="preserve">Lab </w:t>
                </w:r>
                <w:r w:rsidRPr="0099066E">
                  <w:t>analyst committee meeting</w:t>
                </w:r>
              </w:p>
            </w:sdtContent>
          </w:sdt>
          <w:p w:rsidR="003A4A4A" w:rsidRPr="00DB0DE2" w:rsidRDefault="00F96125" w:rsidP="00A630C9">
            <w:pPr>
              <w:pStyle w:val="Heading1"/>
              <w:jc w:val="center"/>
              <w:rPr>
                <w:i/>
                <w:sz w:val="40"/>
                <w:szCs w:val="40"/>
                <w:u w:val="single"/>
              </w:rPr>
            </w:pPr>
            <w:sdt>
              <w:sdtPr>
                <w:rPr>
                  <w:i/>
                  <w:sz w:val="40"/>
                  <w:szCs w:val="40"/>
                  <w:u w:val="single"/>
                </w:rPr>
                <w:alias w:val="Enter event description heading:"/>
                <w:tag w:val="Enter event description heading:"/>
                <w:id w:val="2000612752"/>
                <w:placeholder>
                  <w:docPart w:val="C45FF45AF7474582AD4EF48DFA478537"/>
                </w:placeholder>
                <w15:appearance w15:val="hidden"/>
                <w:text/>
              </w:sdtPr>
              <w:sdtEndPr/>
              <w:sdtContent>
                <w:r w:rsidR="00A630C9" w:rsidRPr="00DB0DE2">
                  <w:rPr>
                    <w:i/>
                    <w:sz w:val="40"/>
                    <w:szCs w:val="40"/>
                    <w:u w:val="single"/>
                  </w:rPr>
                  <w:t>AGENDA</w:t>
                </w:r>
              </w:sdtContent>
            </w:sdt>
          </w:p>
          <w:p w:rsidR="00850258" w:rsidRPr="00850258" w:rsidRDefault="00850258" w:rsidP="00850258">
            <w:pPr>
              <w:pStyle w:val="ListParagraph"/>
              <w:rPr>
                <w:b/>
                <w:sz w:val="28"/>
                <w:szCs w:val="28"/>
              </w:rPr>
            </w:pPr>
          </w:p>
          <w:p w:rsidR="003A4A4A" w:rsidRPr="00850258" w:rsidRDefault="00A630C9" w:rsidP="00A630C9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850258">
              <w:rPr>
                <w:b/>
                <w:sz w:val="28"/>
                <w:szCs w:val="28"/>
              </w:rPr>
              <w:t xml:space="preserve">9:30 am </w:t>
            </w:r>
            <w:r w:rsidR="0099066E" w:rsidRPr="00850258">
              <w:rPr>
                <w:b/>
                <w:sz w:val="28"/>
                <w:szCs w:val="28"/>
              </w:rPr>
              <w:t xml:space="preserve">     </w:t>
            </w:r>
            <w:r w:rsidR="00DB0DE2" w:rsidRPr="00850258">
              <w:rPr>
                <w:b/>
                <w:sz w:val="28"/>
                <w:szCs w:val="28"/>
              </w:rPr>
              <w:t xml:space="preserve"> </w:t>
            </w:r>
            <w:r w:rsidRPr="00850258">
              <w:rPr>
                <w:b/>
                <w:sz w:val="28"/>
                <w:szCs w:val="28"/>
              </w:rPr>
              <w:t>Meeting Registration</w:t>
            </w:r>
          </w:p>
          <w:p w:rsidR="00DB0DE2" w:rsidRPr="00850258" w:rsidRDefault="00DB0DE2" w:rsidP="00DB0DE2">
            <w:pPr>
              <w:pStyle w:val="ListParagraph"/>
              <w:rPr>
                <w:b/>
                <w:sz w:val="28"/>
                <w:szCs w:val="28"/>
              </w:rPr>
            </w:pPr>
          </w:p>
          <w:p w:rsidR="00850258" w:rsidRPr="00850258" w:rsidRDefault="00DB0DE2" w:rsidP="0099066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850258">
              <w:rPr>
                <w:b/>
                <w:sz w:val="28"/>
                <w:szCs w:val="28"/>
              </w:rPr>
              <w:t xml:space="preserve">10:00 am     Fremont WRC Plant Tour </w:t>
            </w:r>
          </w:p>
          <w:p w:rsidR="00DB0DE2" w:rsidRPr="00850258" w:rsidRDefault="00DB0DE2" w:rsidP="00850258">
            <w:pPr>
              <w:rPr>
                <w:b/>
                <w:sz w:val="28"/>
                <w:szCs w:val="28"/>
              </w:rPr>
            </w:pPr>
            <w:r w:rsidRPr="00850258">
              <w:rPr>
                <w:b/>
                <w:sz w:val="28"/>
                <w:szCs w:val="28"/>
              </w:rPr>
              <w:t xml:space="preserve">                        </w:t>
            </w:r>
          </w:p>
          <w:p w:rsidR="00DB0DE2" w:rsidRPr="00850258" w:rsidRDefault="00DB0DE2" w:rsidP="00DB0DE2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850258">
              <w:rPr>
                <w:b/>
                <w:sz w:val="28"/>
                <w:szCs w:val="28"/>
              </w:rPr>
              <w:t>11:15 am     Essentials of pH Measurement</w:t>
            </w:r>
          </w:p>
          <w:p w:rsidR="00DB0DE2" w:rsidRPr="00850258" w:rsidRDefault="00DB0DE2" w:rsidP="0099066E">
            <w:pPr>
              <w:rPr>
                <w:b/>
                <w:i/>
                <w:sz w:val="22"/>
                <w:szCs w:val="22"/>
              </w:rPr>
            </w:pPr>
            <w:r w:rsidRPr="00850258">
              <w:rPr>
                <w:b/>
                <w:sz w:val="22"/>
                <w:szCs w:val="22"/>
              </w:rPr>
              <w:t xml:space="preserve">                                    </w:t>
            </w:r>
            <w:r w:rsidR="00850258">
              <w:rPr>
                <w:b/>
                <w:sz w:val="22"/>
                <w:szCs w:val="22"/>
              </w:rPr>
              <w:t xml:space="preserve">         </w:t>
            </w:r>
            <w:r w:rsidRPr="00850258">
              <w:rPr>
                <w:b/>
                <w:sz w:val="22"/>
                <w:szCs w:val="22"/>
              </w:rPr>
              <w:t xml:space="preserve"> </w:t>
            </w:r>
            <w:r w:rsidRPr="00850258">
              <w:rPr>
                <w:b/>
                <w:i/>
                <w:sz w:val="22"/>
                <w:szCs w:val="22"/>
              </w:rPr>
              <w:t xml:space="preserve">By </w:t>
            </w:r>
            <w:r w:rsidR="0099066E" w:rsidRPr="00850258">
              <w:rPr>
                <w:b/>
                <w:i/>
                <w:sz w:val="22"/>
                <w:szCs w:val="22"/>
              </w:rPr>
              <w:t>Tim Meirose</w:t>
            </w:r>
            <w:r w:rsidRPr="00850258">
              <w:rPr>
                <w:b/>
                <w:i/>
                <w:sz w:val="22"/>
                <w:szCs w:val="22"/>
              </w:rPr>
              <w:t xml:space="preserve">                           </w:t>
            </w:r>
          </w:p>
          <w:p w:rsidR="00DB0DE2" w:rsidRPr="00850258" w:rsidRDefault="00DB0DE2" w:rsidP="00A630C9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850258">
              <w:rPr>
                <w:b/>
                <w:sz w:val="28"/>
                <w:szCs w:val="28"/>
              </w:rPr>
              <w:t>12:15 pm     Free Lunch</w:t>
            </w:r>
          </w:p>
          <w:p w:rsidR="0099066E" w:rsidRPr="00850258" w:rsidRDefault="0099066E" w:rsidP="0099066E">
            <w:pPr>
              <w:pStyle w:val="ListParagraph"/>
              <w:rPr>
                <w:b/>
                <w:sz w:val="28"/>
                <w:szCs w:val="28"/>
              </w:rPr>
            </w:pPr>
          </w:p>
          <w:p w:rsidR="00DB0DE2" w:rsidRPr="00850258" w:rsidRDefault="00DB0DE2" w:rsidP="00A630C9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850258">
              <w:rPr>
                <w:b/>
                <w:sz w:val="28"/>
                <w:szCs w:val="28"/>
              </w:rPr>
              <w:t xml:space="preserve">1:00 pm       </w:t>
            </w:r>
            <w:r w:rsidR="00107900">
              <w:rPr>
                <w:b/>
                <w:sz w:val="28"/>
                <w:szCs w:val="28"/>
              </w:rPr>
              <w:t>Ortho Phosphate in Wastewater</w:t>
            </w:r>
            <w:r w:rsidRPr="00850258">
              <w:rPr>
                <w:b/>
                <w:sz w:val="28"/>
                <w:szCs w:val="28"/>
              </w:rPr>
              <w:t xml:space="preserve"> </w:t>
            </w:r>
          </w:p>
          <w:p w:rsidR="00850258" w:rsidRPr="00604D19" w:rsidRDefault="00850258" w:rsidP="00604D19">
            <w:pPr>
              <w:rPr>
                <w:b/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                                </w:t>
            </w:r>
            <w:r w:rsidR="00604D19">
              <w:rPr>
                <w:b/>
                <w:sz w:val="30"/>
                <w:szCs w:val="30"/>
              </w:rPr>
              <w:t xml:space="preserve">  </w:t>
            </w:r>
            <w:r w:rsidRPr="00850258">
              <w:rPr>
                <w:b/>
                <w:i/>
                <w:sz w:val="22"/>
                <w:szCs w:val="22"/>
              </w:rPr>
              <w:t>By Nichole Jones</w:t>
            </w:r>
            <w:r w:rsidRPr="00850258">
              <w:rPr>
                <w:b/>
                <w:sz w:val="22"/>
                <w:szCs w:val="22"/>
              </w:rPr>
              <w:t xml:space="preserve"> </w:t>
            </w:r>
          </w:p>
          <w:p w:rsidR="00850258" w:rsidRPr="00850258" w:rsidRDefault="00200F39" w:rsidP="00A630C9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0258" w:rsidRPr="0085025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  <w:r w:rsidR="00850258" w:rsidRPr="00850258">
              <w:rPr>
                <w:b/>
                <w:sz w:val="28"/>
                <w:szCs w:val="28"/>
              </w:rPr>
              <w:t xml:space="preserve"> pm       </w:t>
            </w:r>
            <w:r w:rsidR="00604D19" w:rsidRPr="00850258">
              <w:rPr>
                <w:b/>
                <w:sz w:val="28"/>
                <w:szCs w:val="28"/>
              </w:rPr>
              <w:t>Adjournment</w:t>
            </w:r>
          </w:p>
          <w:p w:rsidR="003A4A4A" w:rsidRDefault="0099066E" w:rsidP="00850258">
            <w:r>
              <w:rPr>
                <w:b/>
                <w:sz w:val="32"/>
                <w:szCs w:val="32"/>
              </w:rPr>
              <w:t xml:space="preserve">                                     </w: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F96125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087D2B45D2D84F9CAC0A1ADD7C112F70"/>
                      </w:placeholder>
                      <w15:appearance w15:val="hidden"/>
                      <w:text/>
                    </w:sdtPr>
                    <w:sdtEndPr/>
                    <w:sdtContent>
                      <w:r w:rsidR="00107960">
                        <w:t>Location: Fremont  Water Reclamation Center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AA3749769D1244BDBD362A6C00446F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:rsidR="00236FEA" w:rsidRDefault="00F96125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5548C99791BE4B5DB4BCA97783812B13"/>
                      </w:placeholder>
                      <w15:appearance w15:val="hidden"/>
                      <w:text/>
                    </w:sdtPr>
                    <w:sdtEndPr/>
                    <w:sdtContent>
                      <w:r w:rsidR="00107960">
                        <w:t>1019 Sand Road Fremont, OH 43420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1D63CBC707D94D39AFE06E7AC841CCD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Default="00F96125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4E977740BD854301B267E07DE142B0B2"/>
                      </w:placeholder>
                      <w15:appearance w15:val="hidden"/>
                      <w:text/>
                    </w:sdtPr>
                    <w:sdtEndPr/>
                    <w:sdtContent>
                      <w:r w:rsidR="00C560DD">
                        <w:t xml:space="preserve">2.75 </w:t>
                      </w:r>
                      <w:r w:rsidR="00107960">
                        <w:t>Free Contact Hours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C6F6A1F4BBE14032AB0CB9CC8ABBD8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Default="00107960" w:rsidP="00236FEA">
                  <w:pPr>
                    <w:pStyle w:val="Heading2"/>
                  </w:pPr>
                  <w:r>
                    <w:t>Lunch Included</w:t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E0EE985B0CA24EF29DAA7227F3A0208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:rsidR="00200F39" w:rsidRDefault="0099066E" w:rsidP="00200F39">
                  <w:pPr>
                    <w:pStyle w:val="Heading2"/>
                  </w:pPr>
                  <w:r>
                    <w:t>Register Today!</w:t>
                  </w:r>
                </w:p>
                <w:p w:rsidR="0099066E" w:rsidRDefault="00200F39" w:rsidP="0099066E">
                  <w:pPr>
                    <w:pStyle w:val="Line"/>
                  </w:pPr>
                  <w:r>
                    <w:t>@</w:t>
                  </w:r>
                </w:p>
                <w:p w:rsidR="00200F39" w:rsidRPr="00200F39" w:rsidRDefault="00107900" w:rsidP="00200F39">
                  <w:pPr>
                    <w:pStyle w:val="Heading2"/>
                  </w:pPr>
                  <w:r>
                    <w:t>www.ohiowea.org</w:t>
                  </w:r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58012A" w:rsidP="00236FEA">
                  <w:pPr>
                    <w:pStyle w:val="Heading3"/>
                  </w:pPr>
                  <w:r>
                    <w:t>Questions?</w:t>
                  </w:r>
                </w:p>
                <w:p w:rsidR="00236FEA" w:rsidRDefault="00F96125" w:rsidP="00236FEA">
                  <w:pPr>
                    <w:pStyle w:val="ContactInfo"/>
                  </w:pPr>
                  <w:sdt>
                    <w:sdtPr>
                      <w:alias w:val="Enter street address:"/>
                      <w:tag w:val="Enter street address:"/>
                      <w:id w:val="857003158"/>
                      <w:placeholder>
                        <w:docPart w:val="3AF34458C7044600AD6989A0E8318CD4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58012A">
                        <w:t xml:space="preserve">Contact your NW LAC </w:t>
                      </w:r>
                      <w:r w:rsidR="00A05457">
                        <w:br/>
                      </w:r>
                      <w:r w:rsidR="0058012A">
                        <w:t>Co-chairs:</w:t>
                      </w:r>
                    </w:sdtContent>
                  </w:sdt>
                </w:p>
                <w:p w:rsidR="00236FEA" w:rsidRDefault="0058012A" w:rsidP="00236FEA">
                  <w:pPr>
                    <w:pStyle w:val="ContactInfo"/>
                  </w:pPr>
                  <w:r>
                    <w:t>Tony Hintze</w:t>
                  </w:r>
                </w:p>
                <w:p w:rsidR="00236FEA" w:rsidRDefault="0058012A" w:rsidP="00236FEA">
                  <w:pPr>
                    <w:pStyle w:val="ContactInfo"/>
                  </w:pPr>
                  <w:r>
                    <w:t>419-334-3876</w:t>
                  </w:r>
                </w:p>
                <w:p w:rsidR="0058012A" w:rsidRPr="0058012A" w:rsidRDefault="00F96125" w:rsidP="00236FEA">
                  <w:pPr>
                    <w:pStyle w:val="ContactInfo"/>
                    <w:rPr>
                      <w:color w:val="FF0000"/>
                    </w:rPr>
                  </w:pPr>
                  <w:hyperlink r:id="rId8" w:history="1">
                    <w:r w:rsidR="0058012A" w:rsidRPr="0058012A">
                      <w:rPr>
                        <w:rStyle w:val="Hyperlink"/>
                        <w:color w:val="FF0000"/>
                      </w:rPr>
                      <w:t>tjhintze@gmail.com</w:t>
                    </w:r>
                  </w:hyperlink>
                </w:p>
                <w:p w:rsidR="0058012A" w:rsidRDefault="0058012A" w:rsidP="0058012A">
                  <w:pPr>
                    <w:pStyle w:val="ContactInfo"/>
                  </w:pPr>
                  <w:r>
                    <w:t>or</w:t>
                  </w:r>
                </w:p>
                <w:p w:rsidR="0058012A" w:rsidRDefault="0058012A" w:rsidP="0058012A">
                  <w:pPr>
                    <w:pStyle w:val="ContactInfo"/>
                  </w:pPr>
                  <w:r>
                    <w:t>Terri Brenner</w:t>
                  </w:r>
                </w:p>
                <w:p w:rsidR="0058012A" w:rsidRDefault="0058012A" w:rsidP="0058012A">
                  <w:pPr>
                    <w:pStyle w:val="ContactInfo"/>
                  </w:pPr>
                  <w:r>
                    <w:t>419-872-8041</w:t>
                  </w:r>
                </w:p>
                <w:p w:rsidR="0058012A" w:rsidRPr="0058012A" w:rsidRDefault="0058012A" w:rsidP="0058012A">
                  <w:pPr>
                    <w:pStyle w:val="ContactInf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tbrenner@ci.perrysburg.oh.us</w:t>
                  </w: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25" w:rsidRDefault="00F96125" w:rsidP="00AB6948">
      <w:pPr>
        <w:spacing w:after="0" w:line="240" w:lineRule="auto"/>
      </w:pPr>
      <w:r>
        <w:separator/>
      </w:r>
    </w:p>
  </w:endnote>
  <w:endnote w:type="continuationSeparator" w:id="0">
    <w:p w:rsidR="00F96125" w:rsidRDefault="00F96125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25" w:rsidRDefault="00F96125" w:rsidP="00AB6948">
      <w:pPr>
        <w:spacing w:after="0" w:line="240" w:lineRule="auto"/>
      </w:pPr>
      <w:r>
        <w:separator/>
      </w:r>
    </w:p>
  </w:footnote>
  <w:footnote w:type="continuationSeparator" w:id="0">
    <w:p w:rsidR="00F96125" w:rsidRDefault="00F96125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F35D72"/>
    <w:multiLevelType w:val="hybridMultilevel"/>
    <w:tmpl w:val="D1EA9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60"/>
    <w:rsid w:val="00044307"/>
    <w:rsid w:val="00054D84"/>
    <w:rsid w:val="00067228"/>
    <w:rsid w:val="00107900"/>
    <w:rsid w:val="00107960"/>
    <w:rsid w:val="00190F23"/>
    <w:rsid w:val="00194E9C"/>
    <w:rsid w:val="001C290A"/>
    <w:rsid w:val="001D3B47"/>
    <w:rsid w:val="00200F39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32E8D"/>
    <w:rsid w:val="0058012A"/>
    <w:rsid w:val="005927AD"/>
    <w:rsid w:val="00604D19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50258"/>
    <w:rsid w:val="008F5234"/>
    <w:rsid w:val="0099066E"/>
    <w:rsid w:val="009A2B53"/>
    <w:rsid w:val="009D3491"/>
    <w:rsid w:val="00A05457"/>
    <w:rsid w:val="00A56A6F"/>
    <w:rsid w:val="00A630C9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560DD"/>
    <w:rsid w:val="00C87D9E"/>
    <w:rsid w:val="00CB26AC"/>
    <w:rsid w:val="00D665F2"/>
    <w:rsid w:val="00DB0DE2"/>
    <w:rsid w:val="00DD2A04"/>
    <w:rsid w:val="00E85A56"/>
    <w:rsid w:val="00F1347B"/>
    <w:rsid w:val="00F96125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51D940-0BFA-4028-BD20-B05C768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">
    <w:name w:val="Smart Hyperlink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hintz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23C644B07945909BE7273A580C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9127-E77B-42BA-98B9-F349B436A819}"/>
      </w:docPartPr>
      <w:docPartBody>
        <w:p w:rsidR="00921588" w:rsidRDefault="00AB2A4D">
          <w:pPr>
            <w:pStyle w:val="F923C644B07945909BE7273A580C2FC8"/>
          </w:pPr>
          <w:r>
            <w:t>Event Date</w:t>
          </w:r>
        </w:p>
      </w:docPartBody>
    </w:docPart>
    <w:docPart>
      <w:docPartPr>
        <w:name w:val="8B4F73D260B5443986ED75D662AF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23D8-F87E-4384-80E9-69291DC865A2}"/>
      </w:docPartPr>
      <w:docPartBody>
        <w:p w:rsidR="00921588" w:rsidRDefault="00AB2A4D">
          <w:pPr>
            <w:pStyle w:val="8B4F73D260B5443986ED75D662AF63ED"/>
          </w:pPr>
          <w:r>
            <w:t>Event Title, Up to Two Lines</w:t>
          </w:r>
        </w:p>
      </w:docPartBody>
    </w:docPart>
    <w:docPart>
      <w:docPartPr>
        <w:name w:val="C45FF45AF7474582AD4EF48DFA47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103F-07D7-4996-B00C-57C8A1323B72}"/>
      </w:docPartPr>
      <w:docPartBody>
        <w:p w:rsidR="00921588" w:rsidRDefault="00921588">
          <w:pPr>
            <w:pStyle w:val="C45FF45AF7474582AD4EF48DFA478537"/>
          </w:pPr>
          <w:r>
            <w:t>Event Description Heading</w:t>
          </w:r>
        </w:p>
      </w:docPartBody>
    </w:docPart>
    <w:docPart>
      <w:docPartPr>
        <w:name w:val="087D2B45D2D84F9CAC0A1ADD7C11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1BC1-9FF1-4999-9380-644616127305}"/>
      </w:docPartPr>
      <w:docPartBody>
        <w:p w:rsidR="00921588" w:rsidRDefault="00AB2A4D">
          <w:pPr>
            <w:pStyle w:val="087D2B45D2D84F9CAC0A1ADD7C112F70"/>
          </w:pPr>
          <w:r>
            <w:t>Add Key Info About Your Event Here!</w:t>
          </w:r>
        </w:p>
      </w:docPartBody>
    </w:docPart>
    <w:docPart>
      <w:docPartPr>
        <w:name w:val="AA3749769D1244BDBD362A6C0044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AC24-49F3-43CB-81B5-DF721B553363}"/>
      </w:docPartPr>
      <w:docPartBody>
        <w:p w:rsidR="00921588" w:rsidRDefault="00921588">
          <w:pPr>
            <w:pStyle w:val="AA3749769D1244BDBD362A6C00446F23"/>
          </w:pPr>
          <w:r>
            <w:t>____</w:t>
          </w:r>
        </w:p>
      </w:docPartBody>
    </w:docPart>
    <w:docPart>
      <w:docPartPr>
        <w:name w:val="5548C99791BE4B5DB4BCA977838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E9E4-062C-4504-B80F-10344CDC6418}"/>
      </w:docPartPr>
      <w:docPartBody>
        <w:p w:rsidR="00921588" w:rsidRDefault="00AB2A4D">
          <w:pPr>
            <w:pStyle w:val="5548C99791BE4B5DB4BCA97783812B13"/>
          </w:pPr>
          <w:r>
            <w:t>Don’t Be Shy—Tell Them Why They Can’t Miss This Event!</w:t>
          </w:r>
        </w:p>
      </w:docPartBody>
    </w:docPart>
    <w:docPart>
      <w:docPartPr>
        <w:name w:val="1D63CBC707D94D39AFE06E7AC841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54EB-2314-46A7-8ADA-BAF77FA7B1CC}"/>
      </w:docPartPr>
      <w:docPartBody>
        <w:p w:rsidR="00921588" w:rsidRDefault="00921588">
          <w:pPr>
            <w:pStyle w:val="1D63CBC707D94D39AFE06E7AC841CCD2"/>
          </w:pPr>
          <w:r w:rsidRPr="00655EA2">
            <w:t>____</w:t>
          </w:r>
        </w:p>
      </w:docPartBody>
    </w:docPart>
    <w:docPart>
      <w:docPartPr>
        <w:name w:val="4E977740BD854301B267E07DE142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F2F0-F640-44DA-8956-9CEC5C42424B}"/>
      </w:docPartPr>
      <w:docPartBody>
        <w:p w:rsidR="00921588" w:rsidRDefault="00AB2A4D">
          <w:pPr>
            <w:pStyle w:val="4E977740BD854301B267E07DE142B0B2"/>
          </w:pPr>
          <w:r>
            <w:t>One More Exciting Point Here!</w:t>
          </w:r>
        </w:p>
      </w:docPartBody>
    </w:docPart>
    <w:docPart>
      <w:docPartPr>
        <w:name w:val="C6F6A1F4BBE14032AB0CB9CC8ABB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FA23-206C-46CD-9E88-E489662FA73B}"/>
      </w:docPartPr>
      <w:docPartBody>
        <w:p w:rsidR="00921588" w:rsidRDefault="00921588">
          <w:pPr>
            <w:pStyle w:val="C6F6A1F4BBE14032AB0CB9CC8ABBD884"/>
          </w:pPr>
          <w:r w:rsidRPr="00655EA2">
            <w:t>____</w:t>
          </w:r>
        </w:p>
      </w:docPartBody>
    </w:docPart>
    <w:docPart>
      <w:docPartPr>
        <w:name w:val="E0EE985B0CA24EF29DAA7227F3A0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8F63-17F9-4623-A270-F8163D25724D}"/>
      </w:docPartPr>
      <w:docPartBody>
        <w:p w:rsidR="00921588" w:rsidRDefault="00921588">
          <w:pPr>
            <w:pStyle w:val="E0EE985B0CA24EF29DAA7227F3A02083"/>
          </w:pPr>
          <w:r>
            <w:t>____</w:t>
          </w:r>
        </w:p>
      </w:docPartBody>
    </w:docPart>
    <w:docPart>
      <w:docPartPr>
        <w:name w:val="3AF34458C7044600AD6989A0E831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7B51-BF3D-4A1C-A216-8DFBDD6A087D}"/>
      </w:docPartPr>
      <w:docPartBody>
        <w:p w:rsidR="00921588" w:rsidRDefault="00AB2A4D">
          <w:pPr>
            <w:pStyle w:val="3AF34458C7044600AD6989A0E8318CD4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D"/>
    <w:rsid w:val="004A6C65"/>
    <w:rsid w:val="00921588"/>
    <w:rsid w:val="00AB2A4D"/>
    <w:rsid w:val="00E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23C644B07945909BE7273A580C2FC8">
    <w:name w:val="F923C644B07945909BE7273A580C2FC8"/>
  </w:style>
  <w:style w:type="paragraph" w:customStyle="1" w:styleId="8B4F73D260B5443986ED75D662AF63ED">
    <w:name w:val="8B4F73D260B5443986ED75D662AF63ED"/>
  </w:style>
  <w:style w:type="paragraph" w:customStyle="1" w:styleId="C45FF45AF7474582AD4EF48DFA478537">
    <w:name w:val="C45FF45AF7474582AD4EF48DFA478537"/>
  </w:style>
  <w:style w:type="paragraph" w:customStyle="1" w:styleId="5CEECFF0BA854CBF925833C1FCD7A7BC">
    <w:name w:val="5CEECFF0BA854CBF925833C1FCD7A7BC"/>
  </w:style>
  <w:style w:type="paragraph" w:customStyle="1" w:styleId="5037AAF6583B44149E1D40C48ED6A24F">
    <w:name w:val="5037AAF6583B44149E1D40C48ED6A24F"/>
  </w:style>
  <w:style w:type="paragraph" w:customStyle="1" w:styleId="087D2B45D2D84F9CAC0A1ADD7C112F70">
    <w:name w:val="087D2B45D2D84F9CAC0A1ADD7C112F70"/>
  </w:style>
  <w:style w:type="paragraph" w:customStyle="1" w:styleId="AA3749769D1244BDBD362A6C00446F23">
    <w:name w:val="AA3749769D1244BDBD362A6C00446F23"/>
  </w:style>
  <w:style w:type="paragraph" w:customStyle="1" w:styleId="5548C99791BE4B5DB4BCA97783812B13">
    <w:name w:val="5548C99791BE4B5DB4BCA97783812B13"/>
  </w:style>
  <w:style w:type="paragraph" w:customStyle="1" w:styleId="1D63CBC707D94D39AFE06E7AC841CCD2">
    <w:name w:val="1D63CBC707D94D39AFE06E7AC841CCD2"/>
  </w:style>
  <w:style w:type="paragraph" w:customStyle="1" w:styleId="4E977740BD854301B267E07DE142B0B2">
    <w:name w:val="4E977740BD854301B267E07DE142B0B2"/>
  </w:style>
  <w:style w:type="paragraph" w:customStyle="1" w:styleId="C6F6A1F4BBE14032AB0CB9CC8ABBD884">
    <w:name w:val="C6F6A1F4BBE14032AB0CB9CC8ABBD884"/>
  </w:style>
  <w:style w:type="paragraph" w:customStyle="1" w:styleId="801BA8A3B07042FBBD3F33F98696EFDF">
    <w:name w:val="801BA8A3B07042FBBD3F33F98696EFDF"/>
  </w:style>
  <w:style w:type="paragraph" w:customStyle="1" w:styleId="E0EE985B0CA24EF29DAA7227F3A02083">
    <w:name w:val="E0EE985B0CA24EF29DAA7227F3A02083"/>
  </w:style>
  <w:style w:type="paragraph" w:customStyle="1" w:styleId="33BF2FB8797643C1A944FBB33655AF22">
    <w:name w:val="33BF2FB8797643C1A944FBB33655AF22"/>
  </w:style>
  <w:style w:type="paragraph" w:customStyle="1" w:styleId="2F16805B7732489D95076A8B3902060E">
    <w:name w:val="2F16805B7732489D95076A8B3902060E"/>
  </w:style>
  <w:style w:type="paragraph" w:customStyle="1" w:styleId="3AF34458C7044600AD6989A0E8318CD4">
    <w:name w:val="3AF34458C7044600AD6989A0E8318CD4"/>
  </w:style>
  <w:style w:type="paragraph" w:customStyle="1" w:styleId="0420A89664484350B882094CFD532793">
    <w:name w:val="0420A89664484350B882094CFD532793"/>
  </w:style>
  <w:style w:type="paragraph" w:customStyle="1" w:styleId="242848F58E41425A86EB6724046D5C02">
    <w:name w:val="242848F58E41425A86EB6724046D5C02"/>
  </w:style>
  <w:style w:type="paragraph" w:customStyle="1" w:styleId="9138691C871B4A988DAB864E4E205561">
    <w:name w:val="9138691C871B4A988DAB864E4E205561"/>
  </w:style>
  <w:style w:type="paragraph" w:customStyle="1" w:styleId="CA496E4E0FC04C2BB3A81EB935A543B6">
    <w:name w:val="CA496E4E0FC04C2BB3A81EB935A543B6"/>
  </w:style>
  <w:style w:type="character" w:styleId="PlaceholderText">
    <w:name w:val="Placeholder Text"/>
    <w:basedOn w:val="DefaultParagraphFont"/>
    <w:uiPriority w:val="99"/>
    <w:semiHidden/>
    <w:rsid w:val="00921588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100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2018-03-26T17:09:00Z</cp:lastPrinted>
  <dcterms:created xsi:type="dcterms:W3CDTF">2018-03-23T12:49:00Z</dcterms:created>
  <dcterms:modified xsi:type="dcterms:W3CDTF">2018-03-26T17:10:00Z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